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D" w:rsidRDefault="006C515D" w:rsidP="00FE23EF">
      <w:pPr>
        <w:pStyle w:val="c1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  <w:sz w:val="18"/>
          <w:szCs w:val="18"/>
        </w:rPr>
        <w:t>КАК РОДИТЕЛИ МОГУТ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5"/>
          <w:b/>
          <w:bCs/>
          <w:i/>
          <w:iCs/>
          <w:color w:val="000000"/>
          <w:sz w:val="18"/>
          <w:szCs w:val="18"/>
        </w:rPr>
        <w:t>ПОМОЧЬ РЕБЁНКУ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1"/>
          <w:b/>
          <w:bCs/>
          <w:i/>
          <w:iCs/>
          <w:color w:val="000000"/>
          <w:sz w:val="18"/>
          <w:szCs w:val="18"/>
        </w:rPr>
        <w:t>ИЗБЕЖАТЬ НЕКОТОРЫХ</w:t>
      </w:r>
      <w:r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>
        <w:rPr>
          <w:b/>
          <w:bCs/>
          <w:i/>
          <w:iCs/>
          <w:color w:val="000000"/>
          <w:sz w:val="18"/>
          <w:szCs w:val="18"/>
        </w:rPr>
        <w:br/>
      </w:r>
      <w:r>
        <w:rPr>
          <w:rStyle w:val="c21"/>
          <w:b/>
          <w:bCs/>
          <w:i/>
          <w:iCs/>
          <w:color w:val="000000"/>
          <w:sz w:val="18"/>
          <w:szCs w:val="18"/>
        </w:rPr>
        <w:t>ТРУДНОСТЕЙ</w:t>
      </w:r>
      <w:r>
        <w:rPr>
          <w:rStyle w:val="c7"/>
          <w:b/>
          <w:bCs/>
          <w:i/>
          <w:iCs/>
          <w:color w:val="000000"/>
          <w:sz w:val="20"/>
          <w:szCs w:val="20"/>
        </w:rPr>
        <w:t>?</w:t>
      </w:r>
    </w:p>
    <w:p w:rsidR="006C515D" w:rsidRPr="009041A6" w:rsidRDefault="006C515D" w:rsidP="009041A6">
      <w:p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000000"/>
        </w:rPr>
        <w:t>1) Организуйте распорядок дня</w:t>
      </w:r>
      <w:r w:rsidRPr="009041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6C515D" w:rsidRPr="009041A6" w:rsidRDefault="006C515D" w:rsidP="009041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стабильный режим дня;</w:t>
      </w:r>
    </w:p>
    <w:p w:rsidR="006C515D" w:rsidRPr="009041A6" w:rsidRDefault="006C515D" w:rsidP="009041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полноценный сон;</w:t>
      </w:r>
    </w:p>
    <w:p w:rsidR="006C515D" w:rsidRPr="009041A6" w:rsidRDefault="006C515D" w:rsidP="009041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прогулки на воздухе.</w:t>
      </w:r>
    </w:p>
    <w:p w:rsidR="006C515D" w:rsidRPr="009041A6" w:rsidRDefault="006C515D" w:rsidP="009041A6">
      <w:p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000000"/>
        </w:rPr>
        <w:t>2) Формируйте у ребенка умения общаться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041A6">
        <w:rPr>
          <w:rFonts w:ascii="Times New Roman" w:hAnsi="Times New Roman"/>
          <w:color w:val="000000"/>
        </w:rPr>
        <w:t>Обратите внимание на то, умеет ли ваш ребенок вступать в контакт с новым взрослым, с другими детьми,   умеет ли он взаимодействовать, сотрудничать.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000000"/>
        </w:rPr>
        <w:t>3)Уделите особое внимание  развитию произвольности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041A6">
        <w:rPr>
          <w:rFonts w:ascii="Times New Roman" w:hAnsi="Times New Roman"/>
          <w:color w:val="000000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6C515D" w:rsidRPr="009041A6" w:rsidRDefault="006C515D" w:rsidP="009041A6">
      <w:pPr>
        <w:spacing w:after="0" w:line="240" w:lineRule="auto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000000"/>
        </w:rPr>
        <w:t>4)Ежедневно занимайтесь интеллектуальным развитием  ребенка</w:t>
      </w:r>
      <w:r w:rsidRPr="009041A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       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041A6">
        <w:rPr>
          <w:rFonts w:ascii="Times New Roman" w:hAnsi="Times New Roman"/>
          <w:color w:val="000000"/>
        </w:rPr>
        <w:t>Во время прогулок наблюдайте изменения в природе. Обращайте внимания  на различные явления природы (дождь, снег, радуга, листопад, туман, ветер, тучи, буря, рассвет, закат).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041A6">
        <w:rPr>
          <w:rFonts w:ascii="Times New Roman" w:hAnsi="Times New Roman"/>
          <w:color w:val="000000"/>
        </w:rPr>
        <w:t>Выучите  названия времен года. Тренируйте умения определять время года на улице и картинках.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041A6">
        <w:rPr>
          <w:rFonts w:ascii="Times New Roman" w:hAnsi="Times New Roman"/>
          <w:color w:val="000000"/>
        </w:rPr>
        <w:t>Используя  лото и книги,  учите с ребенком названия:  диких и домашних животных, птиц, полевых и садовых цветов, деревьев, предметов посуды, предметов мебели, одежды, головных  уборов, видов  обуви, игрушек, школьных принадлежностей, частей тела, названия  городов,  названия  любимых сказок и их героев.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FF0000"/>
        </w:rPr>
        <w:t> 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Развивайте связную речь детей. Учите пересказывать сказки, содержания мультфильмов.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Составляйте рассказы по картинкам.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Следите за правильным произношением и дикцией детей. Проговаривайте скороговорки.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Можно заниматься с ребенком звуковым анализом  простых слов (дом, лес, шар, суп). Научите находить слова имеющие, например, звук «л».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Знакомьте ребенка с буквами и их печатным изображением, а так же звуком, обозначающим конкретную букву.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</w:p>
    <w:p w:rsidR="006C515D" w:rsidRPr="009041A6" w:rsidRDefault="006C515D" w:rsidP="009041A6">
      <w:pPr>
        <w:numPr>
          <w:ilvl w:val="0"/>
          <w:numId w:val="5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6C515D" w:rsidRPr="009041A6" w:rsidRDefault="006C515D" w:rsidP="009041A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FF0000"/>
        </w:rPr>
        <w:t>    Внимание! При выполнении любых письменных заданий  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6C515D" w:rsidRPr="009041A6" w:rsidRDefault="006C515D" w:rsidP="009041A6">
      <w:pPr>
        <w:numPr>
          <w:ilvl w:val="0"/>
          <w:numId w:val="6"/>
        </w:numPr>
        <w:spacing w:after="0" w:line="240" w:lineRule="auto"/>
        <w:ind w:left="180" w:firstLine="90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color w:val="000000"/>
        </w:rPr>
        <w:t>Копируйте фигуры. Это задание способствует развитию координации,  умению правильно воспринимать фигуры, расположенные на плоскости листа, различать прямые, кривые, наклонные  соблюдать соотношение штрихов и положения фигур между собой.</w:t>
      </w:r>
      <w:r w:rsidRPr="009041A6">
        <w:rPr>
          <w:rFonts w:ascii="Times New Roman" w:hAnsi="Times New Roman"/>
          <w:color w:val="000000"/>
          <w:sz w:val="20"/>
        </w:rPr>
        <w:t>   </w:t>
      </w:r>
      <w:r w:rsidRPr="009041A6">
        <w:rPr>
          <w:rFonts w:ascii="Times New Roman" w:hAnsi="Times New Roman"/>
          <w:b/>
          <w:bCs/>
          <w:i/>
          <w:iCs/>
          <w:color w:val="FF0000"/>
          <w:sz w:val="20"/>
        </w:rPr>
        <w:t>   </w:t>
      </w:r>
    </w:p>
    <w:p w:rsidR="006C515D" w:rsidRPr="009041A6" w:rsidRDefault="006C515D" w:rsidP="009041A6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9041A6">
        <w:rPr>
          <w:rFonts w:ascii="Times New Roman" w:hAnsi="Times New Roman"/>
          <w:b/>
          <w:bCs/>
          <w:i/>
          <w:iCs/>
          <w:color w:val="FF0000"/>
          <w:sz w:val="20"/>
        </w:rPr>
        <w:t>   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6C515D" w:rsidRPr="009041A6" w:rsidRDefault="006C515D" w:rsidP="009041A6">
      <w:pPr>
        <w:spacing w:after="0" w:line="240" w:lineRule="auto"/>
        <w:ind w:left="180" w:firstLine="180"/>
        <w:jc w:val="both"/>
        <w:rPr>
          <w:rFonts w:ascii="Arial" w:hAnsi="Arial" w:cs="Arial"/>
          <w:color w:val="000000"/>
        </w:rPr>
      </w:pPr>
      <w:r w:rsidRPr="009041A6">
        <w:rPr>
          <w:rFonts w:ascii="Arial" w:hAnsi="Arial" w:cs="Arial"/>
          <w:color w:val="000000"/>
          <w:sz w:val="20"/>
        </w:rPr>
        <w:t>     </w:t>
      </w:r>
      <w:r w:rsidRPr="009041A6">
        <w:rPr>
          <w:rFonts w:ascii="Times New Roman" w:hAnsi="Times New Roman"/>
          <w:b/>
          <w:bCs/>
          <w:i/>
          <w:iCs/>
          <w:color w:val="FF0000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9041A6">
        <w:rPr>
          <w:rFonts w:ascii="Arial" w:hAnsi="Arial" w:cs="Arial"/>
          <w:b/>
          <w:bCs/>
          <w:i/>
          <w:iCs/>
          <w:color w:val="FF0000"/>
          <w:sz w:val="20"/>
        </w:rPr>
        <w:t> </w:t>
      </w:r>
    </w:p>
    <w:p w:rsidR="006C515D" w:rsidRDefault="006C515D" w:rsidP="00FE0C68">
      <w:pPr>
        <w:spacing w:after="0"/>
      </w:pP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t xml:space="preserve"> </w:t>
      </w:r>
      <w:r w:rsidRPr="00FE0C68">
        <w:rPr>
          <w:rFonts w:ascii="Times New Roman" w:hAnsi="Times New Roman"/>
          <w:sz w:val="24"/>
          <w:szCs w:val="24"/>
        </w:rPr>
        <w:t>Для работы с детьми могут быть использованы пособия: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«Мир вокруг от А до Я» (в 3 частях);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«Учимся находить противоположности»;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«Учимся рисовать фигуры»;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«Учимся находить одинаковые фигуры»;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«Мир чисел и фигур» (в 2 частях);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«Развиваем логическое мышление и память»;</w:t>
      </w:r>
    </w:p>
    <w:p w:rsidR="006C515D" w:rsidRPr="00FE0C68" w:rsidRDefault="006C515D" w:rsidP="00FE0C68">
      <w:pPr>
        <w:spacing w:after="0"/>
        <w:rPr>
          <w:rFonts w:ascii="Times New Roman" w:hAnsi="Times New Roman"/>
          <w:sz w:val="24"/>
          <w:szCs w:val="24"/>
        </w:rPr>
      </w:pPr>
      <w:r w:rsidRPr="00FE0C68">
        <w:rPr>
          <w:rFonts w:ascii="Times New Roman" w:hAnsi="Times New Roman"/>
          <w:sz w:val="24"/>
          <w:szCs w:val="24"/>
        </w:rPr>
        <w:t>— «Познаём мир» (развивающие игры с карточками для детей 3—4, 4—5, 5—6 лет).</w:t>
      </w:r>
    </w:p>
    <w:p w:rsidR="006C515D" w:rsidRPr="00FE0C68" w:rsidRDefault="006C515D" w:rsidP="00FE0C68">
      <w:pPr>
        <w:jc w:val="center"/>
      </w:pPr>
      <w:r w:rsidRPr="00FE0C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зруких, Филиппова - Познаем мир. Развивающие игры с карточками для детей 3-4 лет. ФГОС обложка книги" style="width:117pt;height:89.25pt">
            <v:imagedata r:id="rId5" r:href="rId6"/>
          </v:shape>
        </w:pict>
      </w:r>
    </w:p>
    <w:p w:rsidR="006C515D" w:rsidRPr="00FE0C68" w:rsidRDefault="006C515D" w:rsidP="00FE0C68">
      <w:r w:rsidRPr="00FE0C68">
        <w:t xml:space="preserve">          </w:t>
      </w:r>
      <w:r w:rsidRPr="00FE0C68">
        <w:pict>
          <v:shape id="_x0000_i1026" type="#_x0000_t75" alt="" style="width:85.5pt;height:114pt">
            <v:imagedata r:id="rId7" r:href="rId8"/>
          </v:shape>
        </w:pict>
      </w:r>
      <w:r w:rsidRPr="00FE0C68">
        <w:t xml:space="preserve">       </w:t>
      </w:r>
      <w:r w:rsidRPr="00FE0C68">
        <w:pict>
          <v:shape id="_x0000_i1027" type="#_x0000_t75" alt="" style="width:78pt;height:110.25pt">
            <v:imagedata r:id="rId9" r:href="rId10"/>
          </v:shape>
        </w:pict>
      </w:r>
      <w:r>
        <w:t xml:space="preserve">    </w:t>
      </w:r>
      <w:r w:rsidRPr="00FE0C68">
        <w:pict>
          <v:shape id="_x0000_i1028" type="#_x0000_t75" alt="" style="width:80.25pt;height:105.75pt">
            <v:imagedata r:id="rId11" r:href="rId12"/>
          </v:shape>
        </w:pict>
      </w:r>
    </w:p>
    <w:p w:rsidR="006C515D" w:rsidRDefault="006C515D"/>
    <w:p w:rsidR="006C515D" w:rsidRDefault="006C515D"/>
    <w:p w:rsidR="006C515D" w:rsidRDefault="006C515D"/>
    <w:p w:rsidR="006C515D" w:rsidRDefault="006C515D" w:rsidP="00FE23EF">
      <w:pPr>
        <w:jc w:val="center"/>
      </w:pPr>
      <w:r>
        <w:t>Орел-2020г.</w:t>
      </w:r>
    </w:p>
    <w:p w:rsidR="006C515D" w:rsidRPr="003A6171" w:rsidRDefault="006C515D" w:rsidP="003758FE">
      <w:pPr>
        <w:pStyle w:val="a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просвещения</w:t>
      </w:r>
      <w:r w:rsidRPr="003A61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C515D" w:rsidRPr="003A6171" w:rsidRDefault="006C515D" w:rsidP="003758FE">
      <w:pPr>
        <w:pStyle w:val="a"/>
        <w:spacing w:after="0" w:line="100" w:lineRule="atLeast"/>
        <w:jc w:val="center"/>
        <w:rPr>
          <w:sz w:val="24"/>
          <w:szCs w:val="24"/>
        </w:rPr>
      </w:pPr>
      <w:r w:rsidRPr="003A617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Орла</w:t>
      </w:r>
    </w:p>
    <w:p w:rsidR="006C515D" w:rsidRPr="003A6171" w:rsidRDefault="006C515D" w:rsidP="003758FE">
      <w:pPr>
        <w:pStyle w:val="a"/>
        <w:spacing w:after="0" w:line="100" w:lineRule="atLeast"/>
        <w:jc w:val="center"/>
        <w:rPr>
          <w:sz w:val="24"/>
          <w:szCs w:val="24"/>
        </w:rPr>
      </w:pPr>
      <w:r w:rsidRPr="003A617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C515D" w:rsidRDefault="006C515D" w:rsidP="003758FE">
      <w:pPr>
        <w:jc w:val="center"/>
      </w:pPr>
      <w:r w:rsidRPr="003A6171">
        <w:rPr>
          <w:rFonts w:ascii="Times New Roman" w:hAnsi="Times New Roman"/>
          <w:sz w:val="24"/>
          <w:szCs w:val="24"/>
        </w:rPr>
        <w:t>детский сад №17 комбинированного вида</w:t>
      </w:r>
    </w:p>
    <w:p w:rsidR="006C515D" w:rsidRDefault="006C515D"/>
    <w:p w:rsidR="006C515D" w:rsidRPr="003758FE" w:rsidRDefault="006C515D" w:rsidP="003758FE">
      <w:pPr>
        <w:pStyle w:val="c22"/>
        <w:spacing w:before="0" w:beforeAutospacing="0" w:after="0" w:afterAutospacing="0"/>
        <w:jc w:val="center"/>
        <w:rPr>
          <w:b/>
          <w:bCs/>
          <w:i/>
          <w:iCs/>
          <w:color w:val="365F91"/>
          <w:sz w:val="56"/>
          <w:szCs w:val="56"/>
        </w:rPr>
      </w:pPr>
      <w:r w:rsidRPr="009041A6">
        <w:rPr>
          <w:rStyle w:val="c15"/>
          <w:b/>
          <w:bCs/>
          <w:i/>
          <w:iCs/>
          <w:color w:val="365F91"/>
          <w:sz w:val="56"/>
          <w:szCs w:val="56"/>
        </w:rPr>
        <w:t>Памятка для родителей</w:t>
      </w:r>
    </w:p>
    <w:p w:rsidR="006C515D" w:rsidRDefault="006C515D" w:rsidP="00FE23EF">
      <w:pPr>
        <w:jc w:val="center"/>
        <w:rPr>
          <w:rFonts w:ascii="Times New Roman" w:hAnsi="Times New Roman"/>
          <w:b/>
          <w:i/>
          <w:color w:val="0070C0"/>
          <w:sz w:val="72"/>
          <w:szCs w:val="72"/>
        </w:rPr>
      </w:pPr>
      <w:r w:rsidRPr="00FE23EF">
        <w:rPr>
          <w:rFonts w:ascii="Times New Roman" w:hAnsi="Times New Roman"/>
          <w:b/>
          <w:i/>
          <w:color w:val="0070C0"/>
          <w:sz w:val="72"/>
          <w:szCs w:val="72"/>
        </w:rPr>
        <w:t>«Скоро в школу»</w:t>
      </w:r>
    </w:p>
    <w:p w:rsidR="006C515D" w:rsidRDefault="006C515D" w:rsidP="00FE23EF">
      <w:pPr>
        <w:jc w:val="center"/>
        <w:rPr>
          <w:rFonts w:ascii="Times New Roman" w:hAnsi="Times New Roman"/>
          <w:b/>
          <w:i/>
          <w:noProof/>
          <w:color w:val="0070C0"/>
          <w:sz w:val="72"/>
          <w:szCs w:val="72"/>
        </w:rPr>
      </w:pPr>
      <w:r w:rsidRPr="0045076A">
        <w:rPr>
          <w:rFonts w:ascii="Times New Roman" w:hAnsi="Times New Roman"/>
          <w:b/>
          <w:i/>
          <w:noProof/>
          <w:color w:val="0070C0"/>
          <w:sz w:val="72"/>
          <w:szCs w:val="72"/>
        </w:rPr>
        <w:pict>
          <v:shape id="Рисунок 5" o:spid="_x0000_i1029" type="#_x0000_t75" style="width:186.75pt;height:176.25pt;visibility:visible">
            <v:imagedata r:id="rId13" o:title=""/>
          </v:shape>
        </w:pict>
      </w:r>
    </w:p>
    <w:p w:rsidR="006C515D" w:rsidRDefault="006C515D" w:rsidP="003758FE">
      <w:pPr>
        <w:spacing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Педагог-психолог </w:t>
      </w:r>
    </w:p>
    <w:p w:rsidR="006C515D" w:rsidRPr="003758FE" w:rsidRDefault="006C515D" w:rsidP="003758FE">
      <w:pPr>
        <w:spacing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Казорина А.А.</w:t>
      </w:r>
    </w:p>
    <w:sectPr w:rsidR="006C515D" w:rsidRPr="003758FE" w:rsidSect="00382D83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C25"/>
    <w:multiLevelType w:val="multilevel"/>
    <w:tmpl w:val="B7D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78A2"/>
    <w:multiLevelType w:val="multilevel"/>
    <w:tmpl w:val="835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6147"/>
    <w:multiLevelType w:val="multilevel"/>
    <w:tmpl w:val="403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60C3"/>
    <w:multiLevelType w:val="multilevel"/>
    <w:tmpl w:val="E330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6067A"/>
    <w:multiLevelType w:val="hybridMultilevel"/>
    <w:tmpl w:val="3C061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AB74B2F"/>
    <w:multiLevelType w:val="multilevel"/>
    <w:tmpl w:val="F82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09B3"/>
    <w:multiLevelType w:val="multilevel"/>
    <w:tmpl w:val="8F6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A6"/>
    <w:rsid w:val="003758FE"/>
    <w:rsid w:val="00382D83"/>
    <w:rsid w:val="003A6171"/>
    <w:rsid w:val="003F3DD9"/>
    <w:rsid w:val="004119F5"/>
    <w:rsid w:val="0045076A"/>
    <w:rsid w:val="0064546E"/>
    <w:rsid w:val="006C515D"/>
    <w:rsid w:val="007E7796"/>
    <w:rsid w:val="009041A6"/>
    <w:rsid w:val="00D80025"/>
    <w:rsid w:val="00E20F36"/>
    <w:rsid w:val="00FE0C68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">
    <w:name w:val="c28"/>
    <w:basedOn w:val="Normal"/>
    <w:uiPriority w:val="99"/>
    <w:rsid w:val="00904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9041A6"/>
    <w:rPr>
      <w:rFonts w:cs="Times New Roman"/>
    </w:rPr>
  </w:style>
  <w:style w:type="character" w:customStyle="1" w:styleId="c23">
    <w:name w:val="c23"/>
    <w:basedOn w:val="DefaultParagraphFont"/>
    <w:uiPriority w:val="99"/>
    <w:rsid w:val="009041A6"/>
    <w:rPr>
      <w:rFonts w:cs="Times New Roman"/>
    </w:rPr>
  </w:style>
  <w:style w:type="character" w:customStyle="1" w:styleId="c13">
    <w:name w:val="c13"/>
    <w:basedOn w:val="DefaultParagraphFont"/>
    <w:uiPriority w:val="99"/>
    <w:rsid w:val="009041A6"/>
    <w:rPr>
      <w:rFonts w:cs="Times New Roman"/>
    </w:rPr>
  </w:style>
  <w:style w:type="paragraph" w:customStyle="1" w:styleId="c26">
    <w:name w:val="c26"/>
    <w:basedOn w:val="Normal"/>
    <w:uiPriority w:val="99"/>
    <w:rsid w:val="00904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9041A6"/>
    <w:rPr>
      <w:rFonts w:cs="Times New Roman"/>
    </w:rPr>
  </w:style>
  <w:style w:type="paragraph" w:customStyle="1" w:styleId="c33">
    <w:name w:val="c33"/>
    <w:basedOn w:val="Normal"/>
    <w:uiPriority w:val="99"/>
    <w:rsid w:val="00904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DefaultParagraphFont"/>
    <w:uiPriority w:val="99"/>
    <w:rsid w:val="009041A6"/>
    <w:rPr>
      <w:rFonts w:cs="Times New Roman"/>
    </w:rPr>
  </w:style>
  <w:style w:type="character" w:customStyle="1" w:styleId="c7">
    <w:name w:val="c7"/>
    <w:basedOn w:val="DefaultParagraphFont"/>
    <w:uiPriority w:val="99"/>
    <w:rsid w:val="009041A6"/>
    <w:rPr>
      <w:rFonts w:cs="Times New Roman"/>
    </w:rPr>
  </w:style>
  <w:style w:type="character" w:customStyle="1" w:styleId="c40">
    <w:name w:val="c40"/>
    <w:basedOn w:val="DefaultParagraphFont"/>
    <w:uiPriority w:val="99"/>
    <w:rsid w:val="009041A6"/>
    <w:rPr>
      <w:rFonts w:cs="Times New Roman"/>
    </w:rPr>
  </w:style>
  <w:style w:type="character" w:customStyle="1" w:styleId="c15">
    <w:name w:val="c15"/>
    <w:basedOn w:val="DefaultParagraphFont"/>
    <w:uiPriority w:val="99"/>
    <w:rsid w:val="009041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41A6"/>
    <w:pPr>
      <w:ind w:left="720"/>
      <w:contextualSpacing/>
    </w:pPr>
  </w:style>
  <w:style w:type="paragraph" w:customStyle="1" w:styleId="c22">
    <w:name w:val="c22"/>
    <w:basedOn w:val="Normal"/>
    <w:uiPriority w:val="99"/>
    <w:rsid w:val="00904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FE2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DefaultParagraphFont"/>
    <w:uiPriority w:val="99"/>
    <w:rsid w:val="00FE23E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E2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EF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3758FE"/>
    <w:pPr>
      <w:tabs>
        <w:tab w:val="left" w:pos="709"/>
      </w:tabs>
      <w:suppressAutoHyphens/>
      <w:spacing w:after="200" w:line="276" w:lineRule="atLeast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cbook.ru/data/book/1013/10136060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m0-tub-ru.yandex.net/i?id=4ba7f76cbab44d95ac0af19862d9addf-l&amp;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4.labirint.ru/rc/4803ebfa6fda91d8ffd78434722e57c6/220x340/books17/165546/cover.jpg?156355058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im0-tub-ru.yandex.net/i?id=d9cd2c667dfa69592287fb76d579341c&amp;n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681</Words>
  <Characters>3887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dcterms:created xsi:type="dcterms:W3CDTF">2015-06-18T15:54:00Z</dcterms:created>
  <dcterms:modified xsi:type="dcterms:W3CDTF">2020-06-08T18:02:00Z</dcterms:modified>
</cp:coreProperties>
</file>